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967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F6DC09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082BE9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52D5ACB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1B80D049" w14:textId="77777777">
        <w:tc>
          <w:tcPr>
            <w:tcW w:w="1080" w:type="dxa"/>
            <w:vAlign w:val="center"/>
          </w:tcPr>
          <w:p w14:paraId="6A500C3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BF0D5F3" w14:textId="77777777" w:rsidR="00424A5A" w:rsidRPr="00877769" w:rsidRDefault="009F18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43001-74/2021-02</w:t>
            </w:r>
          </w:p>
        </w:tc>
        <w:tc>
          <w:tcPr>
            <w:tcW w:w="1080" w:type="dxa"/>
            <w:vAlign w:val="center"/>
          </w:tcPr>
          <w:p w14:paraId="014C8174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0EFF2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5E737A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83EEA1F" w14:textId="77777777">
        <w:tc>
          <w:tcPr>
            <w:tcW w:w="1080" w:type="dxa"/>
            <w:vAlign w:val="center"/>
          </w:tcPr>
          <w:p w14:paraId="37C3468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748F5D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12.03.2021</w:t>
            </w:r>
          </w:p>
        </w:tc>
        <w:tc>
          <w:tcPr>
            <w:tcW w:w="1080" w:type="dxa"/>
            <w:vAlign w:val="center"/>
          </w:tcPr>
          <w:p w14:paraId="67ACCE15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6AD9A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D2D270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0A8721E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92EADF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ED56228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B23688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86EE921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1F24CDC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77B84C3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8A11BF5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6239A50" w14:textId="77777777">
        <w:tc>
          <w:tcPr>
            <w:tcW w:w="9288" w:type="dxa"/>
          </w:tcPr>
          <w:p w14:paraId="37BA6E3B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EE3B07A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FF601C1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BADFCE4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CCB7E03" w14:textId="77777777" w:rsidR="00E813F4" w:rsidRPr="00877769" w:rsidRDefault="0087776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12.03.2021   </w:t>
      </w:r>
      <w:r w:rsidR="009F18DA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F18DA"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14:paraId="45AE01FF" w14:textId="77777777" w:rsidR="00E813F4" w:rsidRPr="0087776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77769">
        <w:rPr>
          <w:rFonts w:ascii="Tahoma" w:hAnsi="Tahoma" w:cs="Tahoma"/>
          <w:b/>
          <w:szCs w:val="20"/>
        </w:rPr>
        <w:t>Vprašanje:</w:t>
      </w:r>
    </w:p>
    <w:p w14:paraId="3F8F635C" w14:textId="77777777" w:rsidR="00E813F4" w:rsidRPr="009F18DA" w:rsidRDefault="00E813F4" w:rsidP="008777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AE3A473" w14:textId="77777777" w:rsidR="00877769" w:rsidRPr="009F18DA" w:rsidRDefault="009F18DA" w:rsidP="008777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9F1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Predloženi so popisi za Družinsko vas?</w:t>
      </w:r>
    </w:p>
    <w:p w14:paraId="0A28BC6D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7D163C2" w14:textId="77777777" w:rsidR="009F18DA" w:rsidRPr="009F18DA" w:rsidRDefault="009F18DA" w:rsidP="00E813F4">
      <w:pPr>
        <w:pStyle w:val="Telobesedila2"/>
        <w:rPr>
          <w:rFonts w:ascii="Tahoma" w:hAnsi="Tahoma" w:cs="Tahoma"/>
          <w:b/>
          <w:szCs w:val="20"/>
        </w:rPr>
      </w:pPr>
    </w:p>
    <w:p w14:paraId="16ECF23B" w14:textId="77777777" w:rsidR="00E813F4" w:rsidRPr="009F18D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F18DA">
        <w:rPr>
          <w:rFonts w:ascii="Tahoma" w:hAnsi="Tahoma" w:cs="Tahoma"/>
          <w:b/>
          <w:szCs w:val="20"/>
        </w:rPr>
        <w:t>Odgovor:</w:t>
      </w:r>
    </w:p>
    <w:p w14:paraId="1B15725D" w14:textId="77777777" w:rsidR="00E813F4" w:rsidRPr="009F18DA" w:rsidRDefault="00E813F4" w:rsidP="008777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0D124B7" w14:textId="7456ACC8" w:rsidR="00E813F4" w:rsidRPr="009F18DA" w:rsidRDefault="0037707B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Predloženi so pravilni popisi, saj zgoraj navedeni cestni odsek poteka skozi Družinsko vas.</w:t>
      </w:r>
    </w:p>
    <w:p w14:paraId="127A4C89" w14:textId="77777777" w:rsidR="00556816" w:rsidRPr="009F18DA" w:rsidRDefault="00556816">
      <w:pPr>
        <w:rPr>
          <w:rFonts w:ascii="Tahoma" w:hAnsi="Tahoma" w:cs="Tahoma"/>
          <w:sz w:val="20"/>
          <w:szCs w:val="20"/>
        </w:rPr>
      </w:pPr>
    </w:p>
    <w:sectPr w:rsidR="00556816" w:rsidRPr="009F1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19B9" w14:textId="77777777" w:rsidR="00A82FD4" w:rsidRDefault="00A82FD4">
      <w:r>
        <w:separator/>
      </w:r>
    </w:p>
  </w:endnote>
  <w:endnote w:type="continuationSeparator" w:id="0">
    <w:p w14:paraId="593A8608" w14:textId="77777777" w:rsidR="00A82FD4" w:rsidRDefault="00A8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AC82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701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282F65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281FB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C555E8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2188A4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7EB8C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A732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53252B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9BCC6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8257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3143AC37" wp14:editId="0C328B5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A18DF94" wp14:editId="7745E91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00CC7CA" wp14:editId="15596A8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B18F7F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0CFF" w14:textId="77777777" w:rsidR="00A82FD4" w:rsidRDefault="00A82FD4">
      <w:r>
        <w:separator/>
      </w:r>
    </w:p>
  </w:footnote>
  <w:footnote w:type="continuationSeparator" w:id="0">
    <w:p w14:paraId="4CC334C5" w14:textId="77777777" w:rsidR="00A82FD4" w:rsidRDefault="00A8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BB53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CD24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2651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8953984" wp14:editId="0FCC722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646A9"/>
    <w:rsid w:val="00080108"/>
    <w:rsid w:val="00144169"/>
    <w:rsid w:val="001836BB"/>
    <w:rsid w:val="00216549"/>
    <w:rsid w:val="002507C2"/>
    <w:rsid w:val="00290551"/>
    <w:rsid w:val="003133A6"/>
    <w:rsid w:val="003560E2"/>
    <w:rsid w:val="003579C0"/>
    <w:rsid w:val="0037707B"/>
    <w:rsid w:val="00424A5A"/>
    <w:rsid w:val="00431E00"/>
    <w:rsid w:val="0044323F"/>
    <w:rsid w:val="00481311"/>
    <w:rsid w:val="004B34B5"/>
    <w:rsid w:val="00556816"/>
    <w:rsid w:val="005A732D"/>
    <w:rsid w:val="00634B0D"/>
    <w:rsid w:val="00637BE6"/>
    <w:rsid w:val="00877769"/>
    <w:rsid w:val="009B1FD9"/>
    <w:rsid w:val="009F18DA"/>
    <w:rsid w:val="00A05C73"/>
    <w:rsid w:val="00A17575"/>
    <w:rsid w:val="00A82FD4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5B031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3</cp:revision>
  <cp:lastPrinted>2021-03-12T12:04:00Z</cp:lastPrinted>
  <dcterms:created xsi:type="dcterms:W3CDTF">2021-03-16T08:35:00Z</dcterms:created>
  <dcterms:modified xsi:type="dcterms:W3CDTF">2021-03-16T08:39:00Z</dcterms:modified>
</cp:coreProperties>
</file>